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818"/>
      </w:tblGrid>
      <w:tr w:rsidR="00AA7471" w:rsidTr="00AA7471">
        <w:tc>
          <w:tcPr>
            <w:tcW w:w="6408" w:type="dxa"/>
          </w:tcPr>
          <w:p w:rsidR="00AA7471" w:rsidRDefault="004404A7" w:rsidP="00AA7471">
            <w:pPr>
              <w:pStyle w:val="CompanyName"/>
            </w:pPr>
            <w:r>
              <w:t>Nutri-inno 2017</w:t>
            </w:r>
          </w:p>
          <w:p w:rsidR="00AA7471" w:rsidRDefault="004404A7" w:rsidP="004404A7">
            <w:pPr>
              <w:pStyle w:val="Title"/>
            </w:pPr>
            <w:r>
              <w:t xml:space="preserve">Participant </w:t>
            </w:r>
            <w:r w:rsidR="00AA7471" w:rsidRPr="00AA7471">
              <w:t>Application</w:t>
            </w:r>
            <w:r>
              <w:t xml:space="preserve"> 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  <w:lang w:val="en-GB" w:eastAsia="en-GB"/>
              </w:rPr>
              <w:drawing>
                <wp:inline distT="0" distB="0" distL="0" distR="0">
                  <wp:extent cx="756108" cy="33181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08" cy="33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p w:rsidR="009169C9" w:rsidRDefault="009169C9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9"/>
        <w:gridCol w:w="2644"/>
        <w:gridCol w:w="977"/>
        <w:gridCol w:w="2087"/>
        <w:gridCol w:w="561"/>
        <w:gridCol w:w="2466"/>
      </w:tblGrid>
      <w:tr w:rsidR="00A35524" w:rsidRPr="002A733C" w:rsidTr="006855ED">
        <w:trPr>
          <w:trHeight w:hRule="exact" w:val="288"/>
        </w:trPr>
        <w:tc>
          <w:tcPr>
            <w:tcW w:w="10075" w:type="dxa"/>
            <w:gridSpan w:val="6"/>
            <w:shd w:val="clear" w:color="auto" w:fill="D9D9D9" w:themeFill="background1" w:themeFillShade="D9"/>
            <w:vAlign w:val="center"/>
          </w:tcPr>
          <w:p w:rsidR="00A35524" w:rsidRPr="004404A7" w:rsidRDefault="004404A7" w:rsidP="00AA7471">
            <w:pPr>
              <w:pStyle w:val="Heading1"/>
              <w:rPr>
                <w:sz w:val="22"/>
                <w:szCs w:val="22"/>
              </w:rPr>
            </w:pPr>
            <w:r w:rsidRPr="004404A7">
              <w:rPr>
                <w:sz w:val="22"/>
                <w:szCs w:val="22"/>
              </w:rPr>
              <w:t>CONTACT</w:t>
            </w:r>
            <w:r w:rsidR="009C220D" w:rsidRPr="004404A7">
              <w:rPr>
                <w:sz w:val="22"/>
                <w:szCs w:val="22"/>
              </w:rPr>
              <w:t xml:space="preserve"> Information</w:t>
            </w:r>
          </w:p>
        </w:tc>
      </w:tr>
      <w:tr w:rsidR="006855ED" w:rsidRPr="002A733C" w:rsidTr="006855ED">
        <w:trPr>
          <w:trHeight w:hRule="exact" w:val="403"/>
        </w:trPr>
        <w:tc>
          <w:tcPr>
            <w:tcW w:w="1340" w:type="dxa"/>
            <w:vAlign w:val="center"/>
          </w:tcPr>
          <w:p w:rsidR="006855ED" w:rsidRPr="00E16929" w:rsidRDefault="006855ED" w:rsidP="002A733C">
            <w:pPr>
              <w:rPr>
                <w:b/>
              </w:rPr>
            </w:pPr>
            <w:r w:rsidRPr="00E16929">
              <w:rPr>
                <w:b/>
              </w:rPr>
              <w:t>Last Name</w:t>
            </w:r>
          </w:p>
        </w:tc>
        <w:tc>
          <w:tcPr>
            <w:tcW w:w="2644" w:type="dxa"/>
            <w:vAlign w:val="center"/>
          </w:tcPr>
          <w:p w:rsidR="006855ED" w:rsidRPr="002A733C" w:rsidRDefault="006855ED" w:rsidP="002A733C"/>
        </w:tc>
        <w:tc>
          <w:tcPr>
            <w:tcW w:w="977" w:type="dxa"/>
            <w:vAlign w:val="center"/>
          </w:tcPr>
          <w:p w:rsidR="006855ED" w:rsidRPr="00E16929" w:rsidRDefault="006855ED" w:rsidP="002A733C">
            <w:pPr>
              <w:rPr>
                <w:b/>
              </w:rPr>
            </w:pPr>
            <w:r w:rsidRPr="00E16929">
              <w:rPr>
                <w:b/>
              </w:rPr>
              <w:t>First Name</w:t>
            </w:r>
          </w:p>
        </w:tc>
        <w:tc>
          <w:tcPr>
            <w:tcW w:w="2087" w:type="dxa"/>
            <w:vAlign w:val="center"/>
          </w:tcPr>
          <w:p w:rsidR="006855ED" w:rsidRPr="002A733C" w:rsidRDefault="006855ED" w:rsidP="002A733C"/>
        </w:tc>
        <w:tc>
          <w:tcPr>
            <w:tcW w:w="561" w:type="dxa"/>
            <w:vAlign w:val="center"/>
          </w:tcPr>
          <w:p w:rsidR="006855ED" w:rsidRPr="00E16929" w:rsidRDefault="006855ED" w:rsidP="002A733C">
            <w:pPr>
              <w:rPr>
                <w:b/>
              </w:rPr>
            </w:pPr>
            <w:r w:rsidRPr="00E16929">
              <w:rPr>
                <w:b/>
              </w:rPr>
              <w:t>Title</w:t>
            </w:r>
          </w:p>
        </w:tc>
        <w:tc>
          <w:tcPr>
            <w:tcW w:w="2466" w:type="dxa"/>
            <w:vAlign w:val="center"/>
          </w:tcPr>
          <w:p w:rsidR="006855ED" w:rsidRPr="002A733C" w:rsidRDefault="006855ED" w:rsidP="002A733C"/>
        </w:tc>
      </w:tr>
      <w:tr w:rsidR="006855ED" w:rsidRPr="002A733C" w:rsidTr="006855ED">
        <w:trPr>
          <w:trHeight w:hRule="exact" w:val="403"/>
        </w:trPr>
        <w:tc>
          <w:tcPr>
            <w:tcW w:w="1340" w:type="dxa"/>
            <w:vAlign w:val="center"/>
          </w:tcPr>
          <w:p w:rsidR="006855ED" w:rsidRPr="00E16929" w:rsidRDefault="006855ED" w:rsidP="004404A7">
            <w:pPr>
              <w:rPr>
                <w:b/>
              </w:rPr>
            </w:pPr>
            <w:r w:rsidRPr="00E16929">
              <w:rPr>
                <w:b/>
              </w:rPr>
              <w:t>Department</w:t>
            </w:r>
          </w:p>
        </w:tc>
        <w:tc>
          <w:tcPr>
            <w:tcW w:w="2644" w:type="dxa"/>
            <w:vAlign w:val="center"/>
          </w:tcPr>
          <w:p w:rsidR="006855ED" w:rsidRPr="002A733C" w:rsidRDefault="006855ED" w:rsidP="004404A7"/>
        </w:tc>
        <w:tc>
          <w:tcPr>
            <w:tcW w:w="977" w:type="dxa"/>
            <w:vAlign w:val="center"/>
          </w:tcPr>
          <w:p w:rsidR="006855ED" w:rsidRPr="00E16929" w:rsidRDefault="006855ED" w:rsidP="004404A7">
            <w:pPr>
              <w:rPr>
                <w:b/>
              </w:rPr>
            </w:pPr>
            <w:r w:rsidRPr="00E16929">
              <w:rPr>
                <w:b/>
              </w:rPr>
              <w:t>Position</w:t>
            </w:r>
          </w:p>
        </w:tc>
        <w:tc>
          <w:tcPr>
            <w:tcW w:w="5114" w:type="dxa"/>
            <w:gridSpan w:val="3"/>
            <w:vAlign w:val="center"/>
          </w:tcPr>
          <w:p w:rsidR="006855ED" w:rsidRPr="002A733C" w:rsidRDefault="006855ED" w:rsidP="004404A7"/>
        </w:tc>
      </w:tr>
      <w:tr w:rsidR="006855ED" w:rsidRPr="002A733C" w:rsidTr="006855ED">
        <w:trPr>
          <w:trHeight w:hRule="exact" w:val="403"/>
        </w:trPr>
        <w:tc>
          <w:tcPr>
            <w:tcW w:w="1340" w:type="dxa"/>
            <w:vAlign w:val="center"/>
          </w:tcPr>
          <w:p w:rsidR="006855ED" w:rsidRPr="00E16929" w:rsidRDefault="006855ED" w:rsidP="004404A7">
            <w:pPr>
              <w:rPr>
                <w:b/>
              </w:rPr>
            </w:pPr>
            <w:r w:rsidRPr="00E16929">
              <w:rPr>
                <w:b/>
              </w:rPr>
              <w:t>Address</w:t>
            </w:r>
          </w:p>
        </w:tc>
        <w:tc>
          <w:tcPr>
            <w:tcW w:w="8735" w:type="dxa"/>
            <w:gridSpan w:val="5"/>
            <w:vAlign w:val="center"/>
          </w:tcPr>
          <w:p w:rsidR="006855ED" w:rsidRPr="002A733C" w:rsidRDefault="006855ED" w:rsidP="004404A7"/>
        </w:tc>
      </w:tr>
      <w:tr w:rsidR="004404A7" w:rsidRPr="002A733C" w:rsidTr="006855ED">
        <w:trPr>
          <w:trHeight w:hRule="exact" w:val="403"/>
        </w:trPr>
        <w:tc>
          <w:tcPr>
            <w:tcW w:w="1340" w:type="dxa"/>
            <w:vAlign w:val="center"/>
          </w:tcPr>
          <w:p w:rsidR="004404A7" w:rsidRPr="00E16929" w:rsidRDefault="004404A7" w:rsidP="004404A7">
            <w:pPr>
              <w:rPr>
                <w:b/>
              </w:rPr>
            </w:pPr>
            <w:r w:rsidRPr="00E16929">
              <w:rPr>
                <w:b/>
              </w:rPr>
              <w:t>City</w:t>
            </w:r>
          </w:p>
        </w:tc>
        <w:tc>
          <w:tcPr>
            <w:tcW w:w="2644" w:type="dxa"/>
            <w:vAlign w:val="center"/>
          </w:tcPr>
          <w:p w:rsidR="004404A7" w:rsidRPr="002A733C" w:rsidRDefault="004404A7" w:rsidP="004404A7"/>
        </w:tc>
        <w:tc>
          <w:tcPr>
            <w:tcW w:w="977" w:type="dxa"/>
            <w:vAlign w:val="center"/>
          </w:tcPr>
          <w:p w:rsidR="004404A7" w:rsidRPr="00E16929" w:rsidRDefault="004404A7" w:rsidP="004404A7">
            <w:pPr>
              <w:rPr>
                <w:b/>
              </w:rPr>
            </w:pPr>
            <w:r w:rsidRPr="00E16929">
              <w:rPr>
                <w:b/>
              </w:rPr>
              <w:t>Postcode</w:t>
            </w:r>
          </w:p>
        </w:tc>
        <w:tc>
          <w:tcPr>
            <w:tcW w:w="5114" w:type="dxa"/>
            <w:gridSpan w:val="3"/>
            <w:vAlign w:val="center"/>
          </w:tcPr>
          <w:p w:rsidR="004404A7" w:rsidRPr="002A733C" w:rsidRDefault="004404A7" w:rsidP="004404A7"/>
        </w:tc>
      </w:tr>
      <w:tr w:rsidR="004404A7" w:rsidRPr="002A733C" w:rsidTr="006855ED">
        <w:trPr>
          <w:trHeight w:hRule="exact" w:val="403"/>
        </w:trPr>
        <w:tc>
          <w:tcPr>
            <w:tcW w:w="1340" w:type="dxa"/>
            <w:vAlign w:val="center"/>
          </w:tcPr>
          <w:p w:rsidR="004404A7" w:rsidRPr="00E16929" w:rsidRDefault="004404A7" w:rsidP="004404A7">
            <w:pPr>
              <w:rPr>
                <w:b/>
              </w:rPr>
            </w:pPr>
            <w:r w:rsidRPr="00E16929">
              <w:rPr>
                <w:b/>
              </w:rPr>
              <w:t>Phone</w:t>
            </w:r>
          </w:p>
        </w:tc>
        <w:tc>
          <w:tcPr>
            <w:tcW w:w="2644" w:type="dxa"/>
            <w:vAlign w:val="center"/>
          </w:tcPr>
          <w:p w:rsidR="004404A7" w:rsidRPr="002A733C" w:rsidRDefault="004404A7" w:rsidP="004404A7"/>
        </w:tc>
        <w:tc>
          <w:tcPr>
            <w:tcW w:w="977" w:type="dxa"/>
            <w:vAlign w:val="center"/>
          </w:tcPr>
          <w:p w:rsidR="004404A7" w:rsidRPr="00E16929" w:rsidRDefault="004404A7" w:rsidP="004404A7">
            <w:pPr>
              <w:rPr>
                <w:b/>
              </w:rPr>
            </w:pPr>
            <w:r w:rsidRPr="00E16929">
              <w:rPr>
                <w:b/>
              </w:rPr>
              <w:t>E-mail</w:t>
            </w:r>
          </w:p>
        </w:tc>
        <w:tc>
          <w:tcPr>
            <w:tcW w:w="5114" w:type="dxa"/>
            <w:gridSpan w:val="3"/>
            <w:vAlign w:val="center"/>
          </w:tcPr>
          <w:p w:rsidR="004404A7" w:rsidRPr="002A733C" w:rsidRDefault="004404A7" w:rsidP="004404A7"/>
        </w:tc>
      </w:tr>
      <w:tr w:rsidR="004404A7" w:rsidRPr="002A733C" w:rsidTr="006855ED">
        <w:trPr>
          <w:trHeight w:hRule="exact" w:val="288"/>
        </w:trPr>
        <w:tc>
          <w:tcPr>
            <w:tcW w:w="10075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404A7" w:rsidRDefault="004404A7" w:rsidP="004404A7"/>
          <w:p w:rsidR="009169C9" w:rsidRDefault="009169C9" w:rsidP="004404A7"/>
          <w:p w:rsidR="00E16929" w:rsidRPr="002A733C" w:rsidRDefault="00E16929" w:rsidP="004404A7"/>
        </w:tc>
      </w:tr>
      <w:tr w:rsidR="004404A7" w:rsidRPr="002A733C" w:rsidTr="006855ED">
        <w:trPr>
          <w:trHeight w:hRule="exact" w:val="288"/>
        </w:trPr>
        <w:tc>
          <w:tcPr>
            <w:tcW w:w="10075" w:type="dxa"/>
            <w:gridSpan w:val="6"/>
            <w:shd w:val="clear" w:color="auto" w:fill="D9D9D9" w:themeFill="background1" w:themeFillShade="D9"/>
            <w:vAlign w:val="center"/>
          </w:tcPr>
          <w:p w:rsidR="004404A7" w:rsidRPr="004404A7" w:rsidRDefault="004404A7" w:rsidP="004404A7">
            <w:pPr>
              <w:pStyle w:val="Heading1"/>
              <w:rPr>
                <w:sz w:val="22"/>
                <w:szCs w:val="22"/>
              </w:rPr>
            </w:pPr>
            <w:r w:rsidRPr="004404A7">
              <w:rPr>
                <w:sz w:val="22"/>
                <w:szCs w:val="22"/>
              </w:rPr>
              <w:t>YOUR RESEARCH</w:t>
            </w:r>
          </w:p>
        </w:tc>
      </w:tr>
      <w:tr w:rsidR="004404A7" w:rsidRPr="002A733C" w:rsidTr="006855ED">
        <w:trPr>
          <w:trHeight w:val="2242"/>
        </w:trPr>
        <w:tc>
          <w:tcPr>
            <w:tcW w:w="10075" w:type="dxa"/>
            <w:gridSpan w:val="6"/>
          </w:tcPr>
          <w:p w:rsidR="004404A7" w:rsidRDefault="004404A7" w:rsidP="004404A7">
            <w:r w:rsidRPr="004404A7">
              <w:rPr>
                <w:i/>
              </w:rPr>
              <w:t>Please give a short description of your research</w:t>
            </w:r>
            <w:r>
              <w:t xml:space="preserve"> [max 200 words]</w:t>
            </w:r>
          </w:p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Pr="002A733C" w:rsidRDefault="00E16929" w:rsidP="004404A7"/>
        </w:tc>
      </w:tr>
      <w:tr w:rsidR="004404A7" w:rsidRPr="002A733C" w:rsidTr="006855ED">
        <w:trPr>
          <w:trHeight w:val="246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404A7" w:rsidRPr="004404A7" w:rsidRDefault="004404A7" w:rsidP="004404A7">
            <w:pPr>
              <w:rPr>
                <w:b/>
              </w:rPr>
            </w:pPr>
            <w:r w:rsidRPr="004404A7">
              <w:rPr>
                <w:b/>
                <w:sz w:val="22"/>
                <w:szCs w:val="22"/>
              </w:rPr>
              <w:t>WHAT WOULD YOU MOST LIKE TO GET OUT OF NUTRI-INNO?</w:t>
            </w:r>
          </w:p>
        </w:tc>
      </w:tr>
      <w:tr w:rsidR="004404A7" w:rsidRPr="002A733C" w:rsidTr="006855ED">
        <w:trPr>
          <w:trHeight w:val="2208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04A7" w:rsidRDefault="004404A7" w:rsidP="004404A7">
            <w:r>
              <w:t>[max 200 words]</w:t>
            </w:r>
          </w:p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Default="00E16929" w:rsidP="004404A7"/>
          <w:p w:rsidR="00E16929" w:rsidRPr="004404A7" w:rsidRDefault="00E16929" w:rsidP="004404A7">
            <w:pPr>
              <w:rPr>
                <w:i/>
              </w:rPr>
            </w:pPr>
          </w:p>
        </w:tc>
      </w:tr>
      <w:tr w:rsidR="004404A7" w:rsidRPr="002A733C" w:rsidTr="006855ED">
        <w:trPr>
          <w:trHeight w:val="964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04A7" w:rsidRPr="004404A7" w:rsidRDefault="004404A7" w:rsidP="004404A7">
            <w:pPr>
              <w:rPr>
                <w:b/>
              </w:rPr>
            </w:pPr>
            <w:r w:rsidRPr="004404A7">
              <w:rPr>
                <w:b/>
              </w:rPr>
              <w:t>Please advise us of any specific dietary requirements</w:t>
            </w:r>
          </w:p>
        </w:tc>
      </w:tr>
      <w:tr w:rsidR="004404A7" w:rsidRPr="004404A7" w:rsidTr="006855ED">
        <w:trPr>
          <w:trHeight w:val="667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404A7" w:rsidRDefault="004404A7" w:rsidP="004404A7">
            <w:pPr>
              <w:jc w:val="center"/>
              <w:rPr>
                <w:b/>
              </w:rPr>
            </w:pPr>
          </w:p>
          <w:p w:rsidR="004404A7" w:rsidRPr="004404A7" w:rsidRDefault="004404A7" w:rsidP="00907410">
            <w:pPr>
              <w:jc w:val="center"/>
              <w:rPr>
                <w:b/>
              </w:rPr>
            </w:pPr>
            <w:r w:rsidRPr="004404A7">
              <w:rPr>
                <w:b/>
              </w:rPr>
              <w:t xml:space="preserve">RETURN THIS COMPLETED FORM TO JACQUELINE GARGET, </w:t>
            </w:r>
            <w:hyperlink r:id="rId7" w:history="1">
              <w:r w:rsidRPr="004404A7">
                <w:rPr>
                  <w:rStyle w:val="Hyperlink"/>
                  <w:b/>
                </w:rPr>
                <w:t>coordinator@globalfood.cam.ac.uk</w:t>
              </w:r>
            </w:hyperlink>
            <w:r w:rsidR="00206AEF">
              <w:rPr>
                <w:b/>
              </w:rPr>
              <w:t xml:space="preserve"> BY </w:t>
            </w:r>
            <w:r w:rsidR="00907410">
              <w:rPr>
                <w:b/>
              </w:rPr>
              <w:t>3</w:t>
            </w:r>
            <w:bookmarkStart w:id="0" w:name="_GoBack"/>
            <w:bookmarkEnd w:id="0"/>
            <w:r w:rsidRPr="004404A7">
              <w:rPr>
                <w:b/>
              </w:rPr>
              <w:t xml:space="preserve"> NOVEMBER 2017.</w:t>
            </w:r>
          </w:p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06AE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4A7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855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07410"/>
    <w:rsid w:val="009126F8"/>
    <w:rsid w:val="009169C9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6929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A739CE-0C1E-4E1D-A67E-2F321DB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44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rdinator@globalfood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Jacqueline Garget</dc:creator>
  <cp:keywords/>
  <cp:lastModifiedBy>Jacqueline Garget</cp:lastModifiedBy>
  <cp:revision>5</cp:revision>
  <cp:lastPrinted>2004-02-13T23:45:00Z</cp:lastPrinted>
  <dcterms:created xsi:type="dcterms:W3CDTF">2017-10-12T09:29:00Z</dcterms:created>
  <dcterms:modified xsi:type="dcterms:W3CDTF">2017-10-20T07:50:00Z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